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C4" w:rsidRDefault="000843C4">
      <w:pPr>
        <w:pStyle w:val="Pealkiri"/>
        <w:jc w:val="right"/>
        <w:rPr>
          <w:rFonts w:ascii="Arial, 'Times New Roman'" w:hAnsi="Arial, 'Times New Roman'" w:cs="Arial, 'Times New Roman'"/>
          <w:b w:val="0"/>
          <w:bCs w:val="0"/>
          <w:sz w:val="18"/>
          <w:szCs w:val="18"/>
        </w:rPr>
      </w:pPr>
    </w:p>
    <w:p w:rsidR="000843C4" w:rsidRDefault="000843C4">
      <w:pPr>
        <w:pStyle w:val="Pealkiri"/>
        <w:rPr>
          <w:rFonts w:ascii="Arial, 'Times New Roman'" w:hAnsi="Arial, 'Times New Roman'" w:cs="Arial, 'Times New Roman'"/>
          <w:bCs w:val="0"/>
          <w:sz w:val="18"/>
          <w:szCs w:val="18"/>
        </w:rPr>
      </w:pPr>
    </w:p>
    <w:p w:rsidR="000843C4" w:rsidRDefault="000843C4">
      <w:pPr>
        <w:pStyle w:val="Kehatekst2"/>
        <w:tabs>
          <w:tab w:val="clear" w:pos="1992"/>
        </w:tabs>
        <w:jc w:val="left"/>
        <w:rPr>
          <w:i/>
          <w:iCs w:val="0"/>
          <w:sz w:val="18"/>
          <w:lang w:val="et-EE"/>
        </w:rPr>
      </w:pPr>
    </w:p>
    <w:p w:rsidR="000843C4" w:rsidRDefault="000843C4">
      <w:pPr>
        <w:pStyle w:val="Kehatekst2"/>
        <w:tabs>
          <w:tab w:val="clear" w:pos="1992"/>
        </w:tabs>
        <w:jc w:val="left"/>
        <w:rPr>
          <w:i/>
          <w:iCs w:val="0"/>
          <w:sz w:val="18"/>
          <w:lang w:val="et-EE"/>
        </w:rPr>
      </w:pPr>
    </w:p>
    <w:p w:rsidR="000843C4" w:rsidRDefault="000843C4">
      <w:pPr>
        <w:pStyle w:val="Kehatekst2"/>
        <w:tabs>
          <w:tab w:val="clear" w:pos="1992"/>
        </w:tabs>
        <w:jc w:val="left"/>
        <w:rPr>
          <w:i/>
          <w:iCs w:val="0"/>
          <w:sz w:val="18"/>
          <w:lang w:val="et-EE"/>
        </w:rPr>
      </w:pPr>
    </w:p>
    <w:tbl>
      <w:tblPr>
        <w:tblW w:w="10536" w:type="dxa"/>
        <w:tblInd w:w="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313"/>
        <w:gridCol w:w="33"/>
        <w:gridCol w:w="2694"/>
        <w:gridCol w:w="4218"/>
      </w:tblGrid>
      <w:tr w:rsidR="000843C4" w:rsidTr="006737CD">
        <w:trPr>
          <w:cantSplit/>
          <w:trHeight w:val="336"/>
        </w:trPr>
        <w:tc>
          <w:tcPr>
            <w:tcW w:w="10536" w:type="dxa"/>
            <w:gridSpan w:val="5"/>
            <w:tcBorders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3C4" w:rsidRPr="00A954C6" w:rsidRDefault="000843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843C4" w:rsidRPr="00A954C6" w:rsidRDefault="000843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843C4" w:rsidRPr="00A954C6" w:rsidRDefault="00692BB0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color w:val="000000"/>
                <w:sz w:val="22"/>
                <w:szCs w:val="22"/>
              </w:rPr>
              <w:t>AVALDUS</w:t>
            </w:r>
          </w:p>
          <w:p w:rsidR="000843C4" w:rsidRPr="00A954C6" w:rsidRDefault="000843C4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3C4" w:rsidRPr="00A954C6" w:rsidRDefault="00692BB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color w:val="000000"/>
                <w:sz w:val="22"/>
                <w:szCs w:val="22"/>
              </w:rPr>
              <w:t>TULUMAKSUVABASTUSE KASUTAMISE KOHTA</w:t>
            </w:r>
          </w:p>
          <w:p w:rsidR="000843C4" w:rsidRPr="00A954C6" w:rsidRDefault="000843C4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3C4" w:rsidRPr="00A954C6" w:rsidRDefault="000843C4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3C4" w:rsidRPr="00A954C6" w:rsidRDefault="000843C4">
            <w:pPr>
              <w:pStyle w:val="Standard"/>
              <w:widowControl w:val="0"/>
              <w:tabs>
                <w:tab w:val="left" w:pos="90"/>
              </w:tabs>
              <w:autoSpaceDE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F2CC3" w:rsidTr="006737CD">
        <w:trPr>
          <w:cantSplit/>
          <w:trHeight w:val="454"/>
        </w:trPr>
        <w:tc>
          <w:tcPr>
            <w:tcW w:w="227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A954C6" w:rsidRDefault="008369C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Ees- ja perekonnanimi</w:t>
            </w:r>
          </w:p>
        </w:tc>
        <w:tc>
          <w:tcPr>
            <w:tcW w:w="8258" w:type="dxa"/>
            <w:gridSpan w:val="4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A954C6" w:rsidRDefault="00A954C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369C3" w:rsidTr="006737CD">
        <w:trPr>
          <w:cantSplit/>
          <w:trHeight w:val="454"/>
        </w:trPr>
        <w:tc>
          <w:tcPr>
            <w:tcW w:w="227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9C3" w:rsidRPr="00A954C6" w:rsidRDefault="008369C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954C6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8258" w:type="dxa"/>
            <w:gridSpan w:val="4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9C3" w:rsidRPr="00A954C6" w:rsidRDefault="008369C3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F2CC3" w:rsidTr="006737CD">
        <w:trPr>
          <w:cantSplit/>
          <w:trHeight w:val="454"/>
        </w:trPr>
        <w:tc>
          <w:tcPr>
            <w:tcW w:w="227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A954C6" w:rsidRDefault="004F2CC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954C6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825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A954C6" w:rsidRDefault="00A954C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F2CC3" w:rsidTr="006737CD">
        <w:trPr>
          <w:cantSplit/>
          <w:trHeight w:val="454"/>
        </w:trPr>
        <w:tc>
          <w:tcPr>
            <w:tcW w:w="2278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A954C6" w:rsidRDefault="004F2CC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954C6">
              <w:rPr>
                <w:rFonts w:ascii="Arial" w:hAnsi="Arial" w:cs="Arial"/>
                <w:sz w:val="22"/>
                <w:szCs w:val="22"/>
              </w:rPr>
              <w:t>E-post</w:t>
            </w:r>
          </w:p>
        </w:tc>
        <w:tc>
          <w:tcPr>
            <w:tcW w:w="825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A954C6" w:rsidRDefault="00A954C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F2CC3" w:rsidTr="006737CD">
        <w:trPr>
          <w:cantSplit/>
          <w:trHeight w:val="454"/>
        </w:trPr>
        <w:tc>
          <w:tcPr>
            <w:tcW w:w="22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A954C6" w:rsidRDefault="004F2CC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8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A954C6" w:rsidRDefault="004F2CC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ED9" w:rsidTr="006737CD">
        <w:trPr>
          <w:cantSplit/>
          <w:trHeight w:val="454"/>
        </w:trPr>
        <w:tc>
          <w:tcPr>
            <w:tcW w:w="10536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ED9" w:rsidRPr="00A954C6" w:rsidRDefault="00B93ED9">
            <w:pPr>
              <w:pStyle w:val="Standard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B93ED9" w:rsidRPr="00A954C6" w:rsidRDefault="00B93ED9">
            <w:pPr>
              <w:pStyle w:val="Standard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B93ED9" w:rsidRPr="00A954C6" w:rsidRDefault="00B93ED9">
            <w:pPr>
              <w:pStyle w:val="Standard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93ED9" w:rsidTr="006737CD">
        <w:trPr>
          <w:cantSplit/>
          <w:trHeight w:val="454"/>
        </w:trPr>
        <w:tc>
          <w:tcPr>
            <w:tcW w:w="10536" w:type="dxa"/>
            <w:gridSpan w:val="5"/>
            <w:tcBorders>
              <w:top w:val="single" w:sz="4" w:space="0" w:color="auto"/>
              <w:left w:val="single" w:sz="8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4C6" w:rsidRPr="008369C3" w:rsidRDefault="006737CD" w:rsidP="00543A2B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Kuni 31.12.2017 </w:t>
            </w:r>
            <w:r w:rsidR="00543A2B" w:rsidRPr="00A954C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arvestatakse tulumaksuvabastuseks</w:t>
            </w:r>
            <w:r w:rsidRPr="00A954C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180€ kuus, 2018. aastal 0-500€ kuus. Tulumaksuvabastust saad kasutada, kas Sotsiaalkindlustusameti või tööandja juures.</w:t>
            </w:r>
          </w:p>
        </w:tc>
      </w:tr>
      <w:tr w:rsidR="004F2CC3" w:rsidTr="006737CD">
        <w:trPr>
          <w:cantSplit/>
          <w:trHeight w:val="454"/>
        </w:trPr>
        <w:tc>
          <w:tcPr>
            <w:tcW w:w="10536" w:type="dxa"/>
            <w:gridSpan w:val="5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CD" w:rsidRPr="00A954C6" w:rsidRDefault="006737CD" w:rsidP="000B0B6C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737CD" w:rsidRPr="00A954C6" w:rsidRDefault="006737CD" w:rsidP="000B0B6C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2CC3" w:rsidRPr="00A954C6" w:rsidRDefault="004F2CC3" w:rsidP="000B0B6C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t>Palun alates</w:t>
            </w:r>
          </w:p>
        </w:tc>
      </w:tr>
      <w:tr w:rsidR="006737CD" w:rsidTr="00A954C6">
        <w:trPr>
          <w:cantSplit/>
          <w:trHeight w:val="454"/>
        </w:trPr>
        <w:tc>
          <w:tcPr>
            <w:tcW w:w="3624" w:type="dxa"/>
            <w:gridSpan w:val="3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CD" w:rsidRPr="00A954C6" w:rsidRDefault="00A954C6" w:rsidP="00A954C6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0" w:name="_GoBack"/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bookmarkEnd w:id="0"/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6737CD" w:rsidRPr="00A954C6">
              <w:rPr>
                <w:rFonts w:ascii="Arial" w:hAnsi="Arial" w:cs="Arial"/>
                <w:bCs/>
                <w:sz w:val="22"/>
                <w:szCs w:val="22"/>
              </w:rPr>
              <w:t>. 20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6737CD" w:rsidRPr="00A954C6">
              <w:rPr>
                <w:rFonts w:ascii="Arial" w:hAnsi="Arial" w:cs="Arial"/>
                <w:bCs/>
                <w:sz w:val="22"/>
                <w:szCs w:val="22"/>
              </w:rPr>
              <w:t xml:space="preserve"> a.   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CD" w:rsidRPr="00A954C6" w:rsidRDefault="00A954C6" w:rsidP="00A954C6">
            <w:pPr>
              <w:pStyle w:val="Standard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954C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6737CD" w:rsidRPr="00A954C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37CD" w:rsidRPr="00A954C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6737CD" w:rsidRPr="00A954C6">
              <w:rPr>
                <w:rFonts w:ascii="Arial" w:hAnsi="Arial" w:cs="Arial"/>
                <w:bCs/>
                <w:sz w:val="22"/>
                <w:szCs w:val="22"/>
              </w:rPr>
              <w:t>€ kuus</w:t>
            </w:r>
          </w:p>
        </w:tc>
        <w:tc>
          <w:tcPr>
            <w:tcW w:w="4218" w:type="dxa"/>
            <w:vMerge w:val="restart"/>
            <w:tcBorders>
              <w:top w:val="single" w:sz="4" w:space="0" w:color="808080"/>
              <w:left w:val="single" w:sz="4" w:space="0" w:color="auto"/>
              <w:right w:val="single" w:sz="8" w:space="0" w:color="808080"/>
            </w:tcBorders>
            <w:vAlign w:val="center"/>
          </w:tcPr>
          <w:p w:rsidR="006737CD" w:rsidRPr="00A954C6" w:rsidRDefault="006737CD" w:rsidP="00A954C6">
            <w:pPr>
              <w:pStyle w:val="Standard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sz w:val="22"/>
                <w:szCs w:val="22"/>
              </w:rPr>
              <w:t>Summa mitte täitmisel rakendame tulumaksu vabastust maksimaalses suuruses vastavalt sinu tulule.</w:t>
            </w:r>
          </w:p>
        </w:tc>
      </w:tr>
      <w:tr w:rsidR="006737CD" w:rsidTr="00A954C6">
        <w:trPr>
          <w:cantSplit/>
          <w:trHeight w:val="454"/>
        </w:trPr>
        <w:tc>
          <w:tcPr>
            <w:tcW w:w="3624" w:type="dxa"/>
            <w:gridSpan w:val="3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CD" w:rsidRPr="00A954C6" w:rsidRDefault="006737CD" w:rsidP="00B93ED9">
            <w:pPr>
              <w:pStyle w:val="Standard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954C6">
              <w:rPr>
                <w:rFonts w:ascii="Arial" w:hAnsi="Arial" w:cs="Arial"/>
                <w:bCs/>
                <w:i/>
                <w:sz w:val="22"/>
                <w:szCs w:val="22"/>
              </w:rPr>
              <w:t>(kuu ja aasta)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CD" w:rsidRPr="00A954C6" w:rsidRDefault="006737CD" w:rsidP="00B93ED9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A954C6">
              <w:rPr>
                <w:rFonts w:ascii="Arial" w:hAnsi="Arial" w:cs="Arial"/>
                <w:bCs/>
                <w:i/>
                <w:sz w:val="22"/>
                <w:szCs w:val="22"/>
              </w:rPr>
              <w:t>(summa)</w:t>
            </w: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808080"/>
              <w:right w:val="single" w:sz="8" w:space="0" w:color="808080"/>
            </w:tcBorders>
            <w:vAlign w:val="center"/>
          </w:tcPr>
          <w:p w:rsidR="006737CD" w:rsidRPr="00A954C6" w:rsidRDefault="006737CD" w:rsidP="00B93ED9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737CD" w:rsidTr="006737CD">
        <w:trPr>
          <w:cantSplit/>
          <w:trHeight w:val="454"/>
        </w:trPr>
        <w:tc>
          <w:tcPr>
            <w:tcW w:w="10536" w:type="dxa"/>
            <w:gridSpan w:val="5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CD" w:rsidRPr="00A954C6" w:rsidRDefault="006737CD" w:rsidP="00B93ED9">
            <w:pPr>
              <w:pStyle w:val="Standard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arvutada maha tulumaksuvabastus</w:t>
            </w:r>
          </w:p>
        </w:tc>
      </w:tr>
      <w:tr w:rsidR="00585FE0" w:rsidTr="006737CD">
        <w:trPr>
          <w:cantSplit/>
          <w:trHeight w:val="454"/>
        </w:trPr>
        <w:tc>
          <w:tcPr>
            <w:tcW w:w="10536" w:type="dxa"/>
            <w:gridSpan w:val="5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EEB" w:rsidRPr="00A954C6" w:rsidRDefault="00245EEB" w:rsidP="00B93ED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A954C6">
              <w:rPr>
                <w:rFonts w:ascii="Arial" w:hAnsi="Arial" w:cs="Arial"/>
                <w:i/>
                <w:sz w:val="22"/>
                <w:szCs w:val="22"/>
              </w:rPr>
              <w:t xml:space="preserve">Pane tähele: peale </w:t>
            </w:r>
            <w:r w:rsidR="00D47528" w:rsidRPr="00A954C6">
              <w:rPr>
                <w:rFonts w:ascii="Arial" w:hAnsi="Arial" w:cs="Arial"/>
                <w:i/>
                <w:sz w:val="22"/>
                <w:szCs w:val="22"/>
              </w:rPr>
              <w:t>19</w:t>
            </w:r>
            <w:r w:rsidRPr="00A954C6">
              <w:rPr>
                <w:rFonts w:ascii="Arial" w:hAnsi="Arial" w:cs="Arial"/>
                <w:i/>
                <w:sz w:val="22"/>
                <w:szCs w:val="22"/>
              </w:rPr>
              <w:t>. kuupäeva esitatud taotluste puhul rakendame tulumaksuvabastust taotluse esitamisele ülejärgnevast kuust!</w:t>
            </w:r>
          </w:p>
          <w:p w:rsidR="00585FE0" w:rsidRPr="00A954C6" w:rsidRDefault="00585FE0" w:rsidP="00B93ED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FE0" w:rsidTr="006737CD">
        <w:trPr>
          <w:cantSplit/>
          <w:trHeight w:val="454"/>
        </w:trPr>
        <w:tc>
          <w:tcPr>
            <w:tcW w:w="10536" w:type="dxa"/>
            <w:gridSpan w:val="5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E0" w:rsidRPr="00A954C6" w:rsidRDefault="00585FE0" w:rsidP="00A52529">
            <w:pPr>
              <w:pStyle w:val="Vaikimisi"/>
              <w:tabs>
                <w:tab w:val="left" w:pos="1683"/>
                <w:tab w:val="left" w:pos="673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</w:pPr>
          </w:p>
        </w:tc>
      </w:tr>
      <w:tr w:rsidR="00585FE0" w:rsidTr="006737CD">
        <w:trPr>
          <w:cantSplit/>
          <w:trHeight w:val="454"/>
        </w:trPr>
        <w:tc>
          <w:tcPr>
            <w:tcW w:w="3591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E0" w:rsidRPr="00A954C6" w:rsidRDefault="00A954C6" w:rsidP="00A954C6">
            <w:pPr>
              <w:pStyle w:val="Vaikimisi"/>
              <w:tabs>
                <w:tab w:val="left" w:pos="1683"/>
                <w:tab w:val="left" w:pos="673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t>. 20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585FE0" w:rsidRPr="00A954C6">
              <w:rPr>
                <w:rFonts w:ascii="Arial" w:hAnsi="Arial" w:cs="Arial"/>
                <w:bCs/>
                <w:sz w:val="22"/>
                <w:szCs w:val="22"/>
              </w:rPr>
              <w:t xml:space="preserve">a.   </w:t>
            </w:r>
          </w:p>
        </w:tc>
        <w:tc>
          <w:tcPr>
            <w:tcW w:w="6945" w:type="dxa"/>
            <w:gridSpan w:val="3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585FE0" w:rsidRPr="00A954C6" w:rsidRDefault="00A954C6" w:rsidP="00A52529">
            <w:pPr>
              <w:pStyle w:val="Vaikimisi"/>
              <w:tabs>
                <w:tab w:val="left" w:pos="1683"/>
                <w:tab w:val="left" w:pos="673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954C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85FE0" w:rsidTr="006737CD">
        <w:trPr>
          <w:cantSplit/>
          <w:trHeight w:val="454"/>
        </w:trPr>
        <w:tc>
          <w:tcPr>
            <w:tcW w:w="3591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E0" w:rsidRPr="00A954C6" w:rsidRDefault="00585FE0" w:rsidP="00A5252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954C6">
              <w:rPr>
                <w:rFonts w:ascii="Arial" w:hAnsi="Arial" w:cs="Arial"/>
                <w:i/>
                <w:sz w:val="22"/>
                <w:szCs w:val="22"/>
              </w:rPr>
              <w:lastRenderedPageBreak/>
              <w:t>(päev, kuu, aasta)</w:t>
            </w:r>
          </w:p>
        </w:tc>
        <w:tc>
          <w:tcPr>
            <w:tcW w:w="6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E0" w:rsidRPr="00A954C6" w:rsidRDefault="00585FE0" w:rsidP="00A52529">
            <w:pPr>
              <w:pStyle w:val="Standard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954C6">
              <w:rPr>
                <w:rFonts w:ascii="Arial" w:hAnsi="Arial" w:cs="Arial"/>
                <w:bCs/>
                <w:i/>
                <w:sz w:val="22"/>
                <w:szCs w:val="22"/>
              </w:rPr>
              <w:t>(Allkiri)</w:t>
            </w:r>
          </w:p>
          <w:p w:rsidR="00760258" w:rsidRPr="00A954C6" w:rsidRDefault="00760258" w:rsidP="00A5252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954C6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Kui esitate avalduse elektrooniliselt, palun allkirjastage digitaalselt</w:t>
            </w:r>
          </w:p>
        </w:tc>
      </w:tr>
    </w:tbl>
    <w:p w:rsidR="00FD00C8" w:rsidRDefault="00FD00C8">
      <w:pPr>
        <w:pStyle w:val="Kehatekst2"/>
        <w:tabs>
          <w:tab w:val="clear" w:pos="1992"/>
        </w:tabs>
        <w:jc w:val="left"/>
        <w:rPr>
          <w:sz w:val="18"/>
          <w:lang w:val="et-EE"/>
        </w:rPr>
      </w:pPr>
    </w:p>
    <w:sectPr w:rsidR="00FD00C8">
      <w:pgSz w:w="12240" w:h="15840"/>
      <w:pgMar w:top="180" w:right="1080" w:bottom="1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AC" w:rsidRDefault="002669AC">
      <w:r>
        <w:separator/>
      </w:r>
    </w:p>
  </w:endnote>
  <w:endnote w:type="continuationSeparator" w:id="0">
    <w:p w:rsidR="002669AC" w:rsidRDefault="0026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8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4, Sylfa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AC" w:rsidRDefault="002669AC">
      <w:r>
        <w:rPr>
          <w:color w:val="000000"/>
        </w:rPr>
        <w:separator/>
      </w:r>
    </w:p>
  </w:footnote>
  <w:footnote w:type="continuationSeparator" w:id="0">
    <w:p w:rsidR="002669AC" w:rsidRDefault="0026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962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79E039A"/>
    <w:multiLevelType w:val="multilevel"/>
    <w:tmpl w:val="8ED85AFE"/>
    <w:styleLink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7C3D7709"/>
    <w:multiLevelType w:val="multilevel"/>
    <w:tmpl w:val="C20E374C"/>
    <w:styleLink w:val="WW8Num1"/>
    <w:lvl w:ilvl="0">
      <w:start w:val="1"/>
      <w:numFmt w:val="decimal"/>
      <w:pStyle w:val="Loendinumb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C4"/>
    <w:rsid w:val="0004266A"/>
    <w:rsid w:val="0006185A"/>
    <w:rsid w:val="000843C4"/>
    <w:rsid w:val="000A2658"/>
    <w:rsid w:val="000B0B6C"/>
    <w:rsid w:val="001421C7"/>
    <w:rsid w:val="001909C1"/>
    <w:rsid w:val="00203E1E"/>
    <w:rsid w:val="00245EEB"/>
    <w:rsid w:val="002669AC"/>
    <w:rsid w:val="002F5331"/>
    <w:rsid w:val="00362EDD"/>
    <w:rsid w:val="003B647F"/>
    <w:rsid w:val="00455BF9"/>
    <w:rsid w:val="004F2CC3"/>
    <w:rsid w:val="00543A2B"/>
    <w:rsid w:val="00547617"/>
    <w:rsid w:val="00585FE0"/>
    <w:rsid w:val="006737CD"/>
    <w:rsid w:val="00692BB0"/>
    <w:rsid w:val="006C2ADF"/>
    <w:rsid w:val="00760258"/>
    <w:rsid w:val="008369C3"/>
    <w:rsid w:val="008C1145"/>
    <w:rsid w:val="009358FC"/>
    <w:rsid w:val="009658FE"/>
    <w:rsid w:val="0097068D"/>
    <w:rsid w:val="009A2AAA"/>
    <w:rsid w:val="009C0D82"/>
    <w:rsid w:val="00A103B2"/>
    <w:rsid w:val="00A52529"/>
    <w:rsid w:val="00A5783F"/>
    <w:rsid w:val="00A954C6"/>
    <w:rsid w:val="00AE3CCB"/>
    <w:rsid w:val="00AF7AEA"/>
    <w:rsid w:val="00B429A4"/>
    <w:rsid w:val="00B5197A"/>
    <w:rsid w:val="00B93ED9"/>
    <w:rsid w:val="00C363C1"/>
    <w:rsid w:val="00C5546E"/>
    <w:rsid w:val="00CD798D"/>
    <w:rsid w:val="00D47528"/>
    <w:rsid w:val="00D54242"/>
    <w:rsid w:val="00F32D7F"/>
    <w:rsid w:val="00F96CD8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5D1C1"/>
  <w14:defaultImageDpi w14:val="0"/>
  <w15:docId w15:val="{86681FAE-5760-4BF5-84E7-CB07A0AD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t-EE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autoSpaceDN w:val="0"/>
    </w:pPr>
    <w:rPr>
      <w:rFonts w:cs="Mangal"/>
      <w:lang w:bidi="hi-IN"/>
    </w:rPr>
  </w:style>
  <w:style w:type="paragraph" w:styleId="Pealkiri1">
    <w:name w:val="heading 1"/>
    <w:basedOn w:val="Standard"/>
    <w:next w:val="Standard"/>
    <w:link w:val="Pealkiri1Mrk"/>
    <w:uiPriority w:val="9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Pealkiri2">
    <w:name w:val="heading 2"/>
    <w:basedOn w:val="Standard"/>
    <w:next w:val="Standard"/>
    <w:link w:val="Pealkiri2Mrk"/>
    <w:uiPriority w:val="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Pealkiri4">
    <w:name w:val="heading 4"/>
    <w:basedOn w:val="Standard"/>
    <w:next w:val="Standard"/>
    <w:link w:val="Pealkiri4Mrk"/>
    <w:uiPriority w:val="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Pealkiri8">
    <w:name w:val="heading 8"/>
    <w:basedOn w:val="Standard"/>
    <w:next w:val="Standard"/>
    <w:link w:val="Pealkiri8Mrk"/>
    <w:uiPriority w:val="9"/>
    <w:pPr>
      <w:keepNext/>
      <w:widowControl w:val="0"/>
      <w:tabs>
        <w:tab w:val="left" w:pos="2532"/>
      </w:tabs>
      <w:autoSpaceDE w:val="0"/>
      <w:spacing w:before="10"/>
      <w:jc w:val="center"/>
      <w:outlineLvl w:val="7"/>
    </w:pPr>
    <w:rPr>
      <w:i/>
      <w:iCs/>
      <w:color w:val="000000"/>
      <w:lang w:val="en-US"/>
    </w:rPr>
  </w:style>
  <w:style w:type="paragraph" w:styleId="Pealkiri9">
    <w:name w:val="heading 9"/>
    <w:basedOn w:val="Standard"/>
    <w:next w:val="Standard"/>
    <w:link w:val="Pealkiri9Mrk"/>
    <w:uiPriority w:val="9"/>
    <w:pPr>
      <w:keepNext/>
      <w:widowControl w:val="0"/>
      <w:tabs>
        <w:tab w:val="left" w:pos="1644"/>
      </w:tabs>
      <w:autoSpaceDE w:val="0"/>
      <w:spacing w:before="240"/>
      <w:jc w:val="center"/>
      <w:outlineLvl w:val="8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Theme="minorHAnsi" w:eastAsiaTheme="minorEastAsia" w:hAnsiTheme="minorHAnsi" w:cs="Mangal"/>
      <w:i/>
      <w:iCs/>
      <w:sz w:val="21"/>
      <w:szCs w:val="21"/>
      <w:lang w:bidi="hi-IN"/>
    </w:rPr>
  </w:style>
  <w:style w:type="character" w:customStyle="1" w:styleId="Pealkiri9Mrk">
    <w:name w:val="Pealkiri 9 Märk"/>
    <w:basedOn w:val="Liguvaikefont"/>
    <w:link w:val="Pealkiri9"/>
    <w:uiPriority w:val="9"/>
    <w:semiHidden/>
    <w:locked/>
    <w:rPr>
      <w:rFonts w:asciiTheme="majorHAnsi" w:eastAsiaTheme="majorEastAsia" w:hAnsiTheme="majorHAnsi" w:cs="Mangal"/>
      <w:sz w:val="20"/>
      <w:szCs w:val="20"/>
      <w:lang w:bidi="hi-IN"/>
    </w:rPr>
  </w:style>
  <w:style w:type="paragraph" w:customStyle="1" w:styleId="Standard">
    <w:name w:val="Standard"/>
    <w:pPr>
      <w:widowControl/>
      <w:suppressAutoHyphens/>
      <w:autoSpaceDN w:val="0"/>
    </w:pPr>
    <w:rPr>
      <w:rFonts w:ascii="Arial, 'Times New Roman'" w:hAnsi="Arial, 'Times New Roman'" w:cs="Arial, 'Times New Roman'"/>
      <w:sz w:val="16"/>
      <w:szCs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oend">
    <w:name w:val="List"/>
    <w:basedOn w:val="Textbody"/>
    <w:uiPriority w:val="99"/>
    <w:rPr>
      <w:rFonts w:cs="Mangal"/>
    </w:rPr>
  </w:style>
  <w:style w:type="paragraph" w:styleId="Pealdis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uupev">
    <w:name w:val="Date"/>
    <w:basedOn w:val="Standard"/>
    <w:next w:val="Standard"/>
    <w:link w:val="KuupevMrk"/>
    <w:uiPriority w:val="99"/>
  </w:style>
  <w:style w:type="character" w:customStyle="1" w:styleId="KuupevMrk">
    <w:name w:val="Kuupäev Märk"/>
    <w:basedOn w:val="Liguvaikefont"/>
    <w:link w:val="Kuupev"/>
    <w:uiPriority w:val="99"/>
    <w:semiHidden/>
    <w:locked/>
    <w:rPr>
      <w:rFonts w:cs="Mangal"/>
      <w:sz w:val="21"/>
      <w:szCs w:val="21"/>
      <w:lang w:bidi="hi-IN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Endnote">
    <w:name w:val="Endnote"/>
    <w:basedOn w:val="Standard"/>
    <w:pPr>
      <w:tabs>
        <w:tab w:val="left" w:pos="737"/>
      </w:tabs>
      <w:ind w:left="170" w:right="170" w:hanging="170"/>
      <w:jc w:val="both"/>
    </w:pPr>
  </w:style>
  <w:style w:type="paragraph" w:styleId="Loendinumber">
    <w:name w:val="List Number"/>
    <w:basedOn w:val="Standard"/>
    <w:next w:val="Endnote"/>
    <w:uiPriority w:val="99"/>
    <w:pPr>
      <w:numPr>
        <w:numId w:val="8"/>
      </w:numPr>
      <w:spacing w:after="280"/>
    </w:pPr>
    <w:rPr>
      <w:rFonts w:cs="Times New Roman"/>
      <w:sz w:val="20"/>
      <w:szCs w:val="20"/>
    </w:rPr>
  </w:style>
  <w:style w:type="paragraph" w:customStyle="1" w:styleId="Style1">
    <w:name w:val="Style1"/>
    <w:basedOn w:val="Endnote"/>
    <w:pPr>
      <w:ind w:left="482" w:hanging="312"/>
    </w:pPr>
  </w:style>
  <w:style w:type="paragraph" w:styleId="Kehatekst3">
    <w:name w:val="Body Text 3"/>
    <w:basedOn w:val="Standard"/>
    <w:link w:val="Kehatekst3Mrk"/>
    <w:uiPriority w:val="99"/>
    <w:pPr>
      <w:spacing w:after="120"/>
    </w:pPr>
  </w:style>
  <w:style w:type="character" w:customStyle="1" w:styleId="Kehatekst3Mrk">
    <w:name w:val="Kehatekst 3 Märk"/>
    <w:basedOn w:val="Liguvaikefont"/>
    <w:link w:val="Kehatekst3"/>
    <w:uiPriority w:val="99"/>
    <w:semiHidden/>
    <w:locked/>
    <w:rPr>
      <w:rFonts w:cs="Mangal"/>
      <w:sz w:val="14"/>
      <w:szCs w:val="14"/>
      <w:lang w:bidi="hi-IN"/>
    </w:rPr>
  </w:style>
  <w:style w:type="paragraph" w:styleId="Kehatekst2">
    <w:name w:val="Body Text 2"/>
    <w:basedOn w:val="Standard"/>
    <w:link w:val="Kehatekst2Mrk"/>
    <w:uiPriority w:val="99"/>
    <w:pPr>
      <w:widowControl w:val="0"/>
      <w:tabs>
        <w:tab w:val="left" w:pos="1992"/>
      </w:tabs>
      <w:autoSpaceDE w:val="0"/>
      <w:jc w:val="center"/>
    </w:pPr>
    <w:rPr>
      <w:iCs/>
      <w:color w:val="000000"/>
      <w:szCs w:val="18"/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cs="Mangal"/>
      <w:sz w:val="21"/>
      <w:szCs w:val="21"/>
      <w:lang w:bidi="hi-IN"/>
    </w:rPr>
  </w:style>
  <w:style w:type="paragraph" w:customStyle="1" w:styleId="MrkMrkMrkMrk">
    <w:name w:val="Märk Märk Märk Märk"/>
    <w:basedOn w:val="Standard"/>
    <w:rPr>
      <w:sz w:val="24"/>
      <w:szCs w:val="24"/>
      <w:lang w:val="pl-PL"/>
    </w:rPr>
  </w:style>
  <w:style w:type="paragraph" w:styleId="Pealkiri">
    <w:name w:val="Title"/>
    <w:basedOn w:val="Standard"/>
    <w:next w:val="Alapealkiri"/>
    <w:link w:val="PealkiriMrk"/>
    <w:uiPriority w:val="10"/>
    <w:pPr>
      <w:widowControl w:val="0"/>
      <w:autoSpaceDE w:val="0"/>
      <w:jc w:val="center"/>
    </w:pPr>
    <w:rPr>
      <w:rFonts w:ascii="4, Sylfaen" w:hAnsi="4, Sylfaen" w:cs="4, Sylfaen"/>
      <w:b/>
      <w:bCs/>
      <w:sz w:val="24"/>
      <w:szCs w:val="24"/>
    </w:rPr>
  </w:style>
  <w:style w:type="character" w:customStyle="1" w:styleId="PealkiriMrk">
    <w:name w:val="Pealkiri Märk"/>
    <w:basedOn w:val="Liguvaikefont"/>
    <w:link w:val="Pealkiri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lapealkiri">
    <w:name w:val="Subtitle"/>
    <w:basedOn w:val="Heading"/>
    <w:next w:val="Textbody"/>
    <w:link w:val="AlapealkiriMrk"/>
    <w:uiPriority w:val="11"/>
    <w:pPr>
      <w:jc w:val="center"/>
    </w:pPr>
    <w:rPr>
      <w:i/>
      <w:iCs/>
    </w:rPr>
  </w:style>
  <w:style w:type="character" w:customStyle="1" w:styleId="AlapealkiriMrk">
    <w:name w:val="Alapealkiri Märk"/>
    <w:basedOn w:val="Liguvaikefont"/>
    <w:link w:val="Alapealkiri"/>
    <w:uiPriority w:val="11"/>
    <w:locked/>
    <w:rPr>
      <w:rFonts w:asciiTheme="majorHAnsi" w:eastAsiaTheme="majorEastAsia" w:hAnsiTheme="majorHAnsi" w:cs="Mangal"/>
      <w:sz w:val="21"/>
      <w:szCs w:val="21"/>
      <w:lang w:bidi="hi-IN"/>
    </w:rPr>
  </w:style>
  <w:style w:type="paragraph" w:customStyle="1" w:styleId="Vaikimisi">
    <w:name w:val="Vaikimisi"/>
    <w:pPr>
      <w:suppressAutoHyphens/>
      <w:autoSpaceDE w:val="0"/>
      <w:autoSpaceDN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</w:style>
  <w:style w:type="character" w:customStyle="1" w:styleId="EndnoteSymbol">
    <w:name w:val="Endnote Symbol"/>
    <w:basedOn w:val="Liguvaikefont"/>
    <w:rPr>
      <w:rFonts w:cs="Times New Roman"/>
      <w:position w:val="0"/>
      <w:vertAlign w:val="superscript"/>
    </w:rPr>
  </w:style>
  <w:style w:type="character" w:customStyle="1" w:styleId="WW-DefaultParagraphFont">
    <w:name w:val="WW-Default Paragraph Font"/>
  </w:style>
  <w:style w:type="character" w:styleId="Kommentaariviide">
    <w:name w:val="annotation reference"/>
    <w:basedOn w:val="Liguvaikefont"/>
    <w:uiPriority w:val="99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Pr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Pr>
      <w:rFonts w:cs="Times New Roman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locked/>
    <w:rPr>
      <w:rFonts w:cs="Times New Roman"/>
      <w:b/>
      <w:bCs/>
      <w:sz w:val="18"/>
      <w:szCs w:val="18"/>
    </w:rPr>
  </w:style>
  <w:style w:type="paragraph" w:styleId="Jutumullitekst">
    <w:name w:val="Balloon Text"/>
    <w:basedOn w:val="Normaallaad"/>
    <w:link w:val="JutumullitekstMrk"/>
    <w:uiPriority w:val="99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Pr>
      <w:rFonts w:ascii="Segoe UI" w:hAnsi="Segoe UI" w:cs="Times New Roman"/>
      <w:sz w:val="16"/>
      <w:szCs w:val="16"/>
    </w:rPr>
  </w:style>
  <w:style w:type="numbering" w:customStyle="1" w:styleId="WW8Num2">
    <w:name w:val="WW8Num2"/>
    <w:pPr>
      <w:numPr>
        <w:numId w:val="9"/>
      </w:numPr>
    </w:pPr>
  </w:style>
  <w:style w:type="numbering" w:customStyle="1" w:styleId="WW8Num1">
    <w:name w:val="WW8Num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5F18-2B09-4D8E-8DED-13A1C58E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61003280</Template>
  <TotalTime>6</TotalTime>
  <Pages>1</Pages>
  <Words>138</Words>
  <Characters>802</Characters>
  <Application>Microsoft Office Word</Application>
  <DocSecurity>0</DocSecurity>
  <Lines>6</Lines>
  <Paragraphs>1</Paragraphs>
  <ScaleCrop>false</ScaleCrop>
  <Company>Sotsiaalministeerium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EUROOPA ÜHENDUSED</dc:title>
  <dc:subject/>
  <dc:creator>Mati</dc:creator>
  <cp:keywords/>
  <dc:description/>
  <cp:lastModifiedBy>Ruth Zupping</cp:lastModifiedBy>
  <cp:revision>4</cp:revision>
  <cp:lastPrinted>2012-08-30T14:29:00Z</cp:lastPrinted>
  <dcterms:created xsi:type="dcterms:W3CDTF">2017-11-04T18:00:00Z</dcterms:created>
  <dcterms:modified xsi:type="dcterms:W3CDTF">2017-11-04T18:39:00Z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1562451253</vt:i4>
  </property>
  <property fmtid="{D5CDD505-2E9C-101B-9397-08002B2CF9AE}" pid="3" name="_NewReviewCycle">
    <vt:lpwstr/>
  </property>
  <property fmtid="{D5CDD505-2E9C-101B-9397-08002B2CF9AE}" pid="4" name="_EmailSubject">
    <vt:lpwstr>PALUN KAS OSKAD AIDATA</vt:lpwstr>
  </property>
  <property fmtid="{D5CDD505-2E9C-101B-9397-08002B2CF9AE}" pid="5" name="_AuthorEmail">
    <vt:lpwstr>Ruth.Zupping@sotsiaalkindlustusamet.ee</vt:lpwstr>
  </property>
  <property fmtid="{D5CDD505-2E9C-101B-9397-08002B2CF9AE}" pid="6" name="_AuthorEmailDisplayName">
    <vt:lpwstr>Ruth Zupping</vt:lpwstr>
  </property>
</Properties>
</file>