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C4" w:rsidRDefault="000843C4">
      <w:pPr>
        <w:pStyle w:val="Pealkiri"/>
        <w:jc w:val="right"/>
        <w:rPr>
          <w:rFonts w:ascii="Arial, 'Times New Roman'" w:hAnsi="Arial, 'Times New Roman'" w:cs="Arial, 'Times New Roman'"/>
          <w:b w:val="0"/>
          <w:bCs w:val="0"/>
          <w:sz w:val="18"/>
          <w:szCs w:val="18"/>
        </w:rPr>
      </w:pPr>
    </w:p>
    <w:p w:rsidR="000843C4" w:rsidRDefault="000843C4">
      <w:pPr>
        <w:pStyle w:val="Pealkiri"/>
        <w:rPr>
          <w:rFonts w:ascii="Arial, 'Times New Roman'" w:hAnsi="Arial, 'Times New Roman'" w:cs="Arial, 'Times New Roman'"/>
          <w:bCs w:val="0"/>
          <w:sz w:val="18"/>
          <w:szCs w:val="18"/>
        </w:rPr>
      </w:pPr>
    </w:p>
    <w:p w:rsidR="000843C4" w:rsidRDefault="000843C4">
      <w:pPr>
        <w:pStyle w:val="Kehatekst2"/>
        <w:tabs>
          <w:tab w:val="clear" w:pos="1992"/>
        </w:tabs>
        <w:jc w:val="left"/>
        <w:rPr>
          <w:i/>
          <w:iCs w:val="0"/>
          <w:sz w:val="18"/>
          <w:lang w:val="et-EE"/>
        </w:rPr>
      </w:pPr>
    </w:p>
    <w:p w:rsidR="000843C4" w:rsidRDefault="000843C4">
      <w:pPr>
        <w:pStyle w:val="Kehatekst2"/>
        <w:tabs>
          <w:tab w:val="clear" w:pos="1992"/>
        </w:tabs>
        <w:jc w:val="left"/>
        <w:rPr>
          <w:i/>
          <w:iCs w:val="0"/>
          <w:sz w:val="18"/>
          <w:lang w:val="et-EE"/>
        </w:rPr>
      </w:pPr>
    </w:p>
    <w:p w:rsidR="000843C4" w:rsidRDefault="000843C4">
      <w:pPr>
        <w:pStyle w:val="Kehatekst2"/>
        <w:tabs>
          <w:tab w:val="clear" w:pos="1992"/>
        </w:tabs>
        <w:jc w:val="left"/>
        <w:rPr>
          <w:i/>
          <w:iCs w:val="0"/>
          <w:sz w:val="18"/>
          <w:lang w:val="et-EE"/>
        </w:rPr>
      </w:pPr>
    </w:p>
    <w:tbl>
      <w:tblPr>
        <w:tblW w:w="10149" w:type="dxa"/>
        <w:tblInd w:w="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7955"/>
      </w:tblGrid>
      <w:tr w:rsidR="000843C4" w:rsidTr="00154596">
        <w:trPr>
          <w:cantSplit/>
          <w:trHeight w:val="326"/>
        </w:trPr>
        <w:tc>
          <w:tcPr>
            <w:tcW w:w="1014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3C4" w:rsidRPr="00154596" w:rsidRDefault="000843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843C4" w:rsidRPr="00154596" w:rsidRDefault="000843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843C4" w:rsidRPr="00154596" w:rsidRDefault="00692BB0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4596">
              <w:rPr>
                <w:rFonts w:ascii="Arial" w:hAnsi="Arial" w:cs="Arial"/>
                <w:b/>
                <w:color w:val="000000"/>
                <w:sz w:val="22"/>
                <w:szCs w:val="22"/>
              </w:rPr>
              <w:t>AVALDUS</w:t>
            </w:r>
          </w:p>
          <w:p w:rsidR="000843C4" w:rsidRPr="00154596" w:rsidRDefault="000843C4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3C4" w:rsidRPr="00154596" w:rsidRDefault="00692BB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596">
              <w:rPr>
                <w:rFonts w:ascii="Arial" w:hAnsi="Arial" w:cs="Arial"/>
                <w:b/>
                <w:color w:val="000000"/>
                <w:sz w:val="22"/>
                <w:szCs w:val="22"/>
              </w:rPr>
              <w:t>TULUMAKSUVABASTUSE</w:t>
            </w:r>
            <w:r w:rsidR="007628BA" w:rsidRPr="00154596">
              <w:rPr>
                <w:rFonts w:ascii="Arial" w:hAnsi="Arial" w:cs="Arial"/>
                <w:b/>
                <w:color w:val="000000"/>
                <w:sz w:val="22"/>
                <w:szCs w:val="22"/>
              </w:rPr>
              <w:t>ST LOOBUMISEKS</w:t>
            </w:r>
          </w:p>
          <w:p w:rsidR="000843C4" w:rsidRPr="00154596" w:rsidRDefault="000843C4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3C4" w:rsidRPr="00154596" w:rsidRDefault="000843C4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3C4" w:rsidRPr="00154596" w:rsidRDefault="000843C4">
            <w:pPr>
              <w:pStyle w:val="Standard"/>
              <w:widowControl w:val="0"/>
              <w:tabs>
                <w:tab w:val="left" w:pos="90"/>
              </w:tabs>
              <w:autoSpaceDE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F2CC3" w:rsidTr="00154596">
        <w:trPr>
          <w:cantSplit/>
          <w:trHeight w:val="441"/>
        </w:trPr>
        <w:tc>
          <w:tcPr>
            <w:tcW w:w="21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154596" w:rsidRDefault="0001422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Ees- ja perekonnanimi</w:t>
            </w:r>
          </w:p>
        </w:tc>
        <w:tc>
          <w:tcPr>
            <w:tcW w:w="795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154596" w:rsidRDefault="0015459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0" w:name="_GoBack"/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bookmarkEnd w:id="0"/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14225" w:rsidTr="00154596">
        <w:trPr>
          <w:cantSplit/>
          <w:trHeight w:val="441"/>
        </w:trPr>
        <w:tc>
          <w:tcPr>
            <w:tcW w:w="21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225" w:rsidRPr="00154596" w:rsidRDefault="0001422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54596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795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225" w:rsidRPr="00154596" w:rsidRDefault="0001422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F2CC3" w:rsidTr="00154596">
        <w:trPr>
          <w:cantSplit/>
          <w:trHeight w:val="441"/>
        </w:trPr>
        <w:tc>
          <w:tcPr>
            <w:tcW w:w="21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154596" w:rsidRDefault="004F2CC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54596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154596" w:rsidRDefault="0015459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F2CC3" w:rsidTr="00154596">
        <w:trPr>
          <w:cantSplit/>
          <w:trHeight w:val="441"/>
        </w:trPr>
        <w:tc>
          <w:tcPr>
            <w:tcW w:w="219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154596" w:rsidRDefault="004F2CC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54596">
              <w:rPr>
                <w:rFonts w:ascii="Arial" w:hAnsi="Arial" w:cs="Arial"/>
                <w:sz w:val="22"/>
                <w:szCs w:val="22"/>
              </w:rPr>
              <w:t>E-post</w:t>
            </w:r>
          </w:p>
        </w:tc>
        <w:tc>
          <w:tcPr>
            <w:tcW w:w="795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C3" w:rsidRPr="00154596" w:rsidRDefault="0015459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4596" w:rsidTr="00154596">
        <w:trPr>
          <w:cantSplit/>
          <w:trHeight w:val="441"/>
        </w:trPr>
        <w:tc>
          <w:tcPr>
            <w:tcW w:w="21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Pr="00154596" w:rsidRDefault="0015459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Pr="00154596" w:rsidRDefault="0015459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4596" w:rsidTr="00154596">
        <w:trPr>
          <w:cantSplit/>
          <w:trHeight w:val="441"/>
        </w:trPr>
        <w:tc>
          <w:tcPr>
            <w:tcW w:w="21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Pr="00154596" w:rsidRDefault="0015459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Pr="00154596" w:rsidRDefault="0015459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4596" w:rsidTr="00154596">
        <w:trPr>
          <w:cantSplit/>
          <w:trHeight w:val="441"/>
        </w:trPr>
        <w:tc>
          <w:tcPr>
            <w:tcW w:w="10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Pr="00154596" w:rsidRDefault="00154596" w:rsidP="00154596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4596" w:rsidRPr="00154596" w:rsidRDefault="00154596" w:rsidP="00154596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Palun alates </w: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1545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t>kuust  20</w: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mitte arvestada tulumaksuvabastust</w:t>
            </w:r>
            <w:r w:rsidRPr="0015459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54596" w:rsidRPr="00154596" w:rsidRDefault="0015459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4596" w:rsidTr="00154596">
        <w:trPr>
          <w:cantSplit/>
          <w:trHeight w:val="441"/>
        </w:trPr>
        <w:tc>
          <w:tcPr>
            <w:tcW w:w="10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Default="00154596" w:rsidP="00154596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596" w:rsidRPr="00154596" w:rsidRDefault="00154596" w:rsidP="00154596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154596">
              <w:rPr>
                <w:rFonts w:ascii="Arial" w:hAnsi="Arial" w:cs="Arial"/>
                <w:i/>
                <w:sz w:val="22"/>
                <w:szCs w:val="22"/>
              </w:rPr>
              <w:t>Pane tähele: peale 19. kuupäeva esitatud taotluste puhul rakendame tulumaksuvabastusest loobumist taotlusele esitamisele ülejärgnevast kuust!</w:t>
            </w:r>
          </w:p>
          <w:p w:rsidR="00154596" w:rsidRPr="00154596" w:rsidRDefault="0015459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4596" w:rsidTr="00154596">
        <w:trPr>
          <w:cantSplit/>
          <w:trHeight w:val="441"/>
        </w:trPr>
        <w:tc>
          <w:tcPr>
            <w:tcW w:w="21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Pr="00154596" w:rsidRDefault="00154596" w:rsidP="00154596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Pr="00154596" w:rsidRDefault="0015459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4596" w:rsidTr="00154596">
        <w:trPr>
          <w:cantSplit/>
          <w:trHeight w:val="441"/>
        </w:trPr>
        <w:tc>
          <w:tcPr>
            <w:tcW w:w="21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Pr="00154596" w:rsidRDefault="00154596" w:rsidP="00154596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5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Pr="00154596" w:rsidRDefault="0015459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4596" w:rsidTr="00154596">
        <w:trPr>
          <w:cantSplit/>
          <w:trHeight w:val="44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Pr="00154596" w:rsidRDefault="00154596" w:rsidP="00154596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54596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154596">
              <w:rPr>
                <w:rFonts w:ascii="Arial" w:hAnsi="Arial" w:cs="Arial"/>
                <w:bCs/>
                <w:sz w:val="22"/>
                <w:szCs w:val="22"/>
              </w:rPr>
              <w:t xml:space="preserve">a.   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Pr="00154596" w:rsidRDefault="0015459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545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4596" w:rsidTr="00154596">
        <w:trPr>
          <w:cantSplit/>
          <w:trHeight w:val="44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Pr="00154596" w:rsidRDefault="00154596" w:rsidP="00154596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 w:rsidRPr="00154596">
              <w:rPr>
                <w:rFonts w:ascii="Arial" w:hAnsi="Arial" w:cs="Arial"/>
                <w:i/>
                <w:sz w:val="22"/>
                <w:szCs w:val="22"/>
              </w:rPr>
              <w:t>(päev, kuu, aasta)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96" w:rsidRPr="00154596" w:rsidRDefault="00014225" w:rsidP="00154596">
            <w:pPr>
              <w:pStyle w:val="Standard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="00154596" w:rsidRPr="00154596">
              <w:rPr>
                <w:rFonts w:ascii="Arial" w:hAnsi="Arial" w:cs="Arial"/>
                <w:bCs/>
                <w:i/>
                <w:sz w:val="22"/>
                <w:szCs w:val="22"/>
              </w:rPr>
              <w:t>Allkiri)</w:t>
            </w:r>
          </w:p>
          <w:p w:rsidR="00154596" w:rsidRPr="00154596" w:rsidRDefault="00154596" w:rsidP="0015459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596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Kui esitate avalduse elektrooniliselt, palun allkirjastage digitaalselt</w:t>
            </w:r>
          </w:p>
        </w:tc>
      </w:tr>
    </w:tbl>
    <w:p w:rsidR="00FD00C8" w:rsidRDefault="00FD00C8">
      <w:pPr>
        <w:pStyle w:val="Kehatekst2"/>
        <w:tabs>
          <w:tab w:val="clear" w:pos="1992"/>
        </w:tabs>
        <w:jc w:val="left"/>
        <w:rPr>
          <w:sz w:val="18"/>
          <w:lang w:val="et-EE"/>
        </w:rPr>
      </w:pPr>
    </w:p>
    <w:sectPr w:rsidR="00FD00C8">
      <w:pgSz w:w="12240" w:h="15840"/>
      <w:pgMar w:top="180" w:right="1080" w:bottom="1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A4" w:rsidRDefault="009C1FA4">
      <w:r>
        <w:separator/>
      </w:r>
    </w:p>
  </w:endnote>
  <w:endnote w:type="continuationSeparator" w:id="0">
    <w:p w:rsidR="009C1FA4" w:rsidRDefault="009C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8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4, Sylfa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A4" w:rsidRDefault="009C1FA4">
      <w:r>
        <w:rPr>
          <w:color w:val="000000"/>
        </w:rPr>
        <w:separator/>
      </w:r>
    </w:p>
  </w:footnote>
  <w:footnote w:type="continuationSeparator" w:id="0">
    <w:p w:rsidR="009C1FA4" w:rsidRDefault="009C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962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79E039A"/>
    <w:multiLevelType w:val="multilevel"/>
    <w:tmpl w:val="8ED85AFE"/>
    <w:styleLink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7C3D7709"/>
    <w:multiLevelType w:val="multilevel"/>
    <w:tmpl w:val="C20E374C"/>
    <w:styleLink w:val="WW8Num1"/>
    <w:lvl w:ilvl="0">
      <w:start w:val="1"/>
      <w:numFmt w:val="decimal"/>
      <w:pStyle w:val="Loendinumb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C4"/>
    <w:rsid w:val="00014225"/>
    <w:rsid w:val="0004266A"/>
    <w:rsid w:val="0006185A"/>
    <w:rsid w:val="000843C4"/>
    <w:rsid w:val="000A2658"/>
    <w:rsid w:val="000B0B6C"/>
    <w:rsid w:val="001421C7"/>
    <w:rsid w:val="00154596"/>
    <w:rsid w:val="001909C1"/>
    <w:rsid w:val="001E66E9"/>
    <w:rsid w:val="00203E1E"/>
    <w:rsid w:val="00245EEB"/>
    <w:rsid w:val="002F5331"/>
    <w:rsid w:val="00362EDD"/>
    <w:rsid w:val="004F2CC3"/>
    <w:rsid w:val="00543A2B"/>
    <w:rsid w:val="00547617"/>
    <w:rsid w:val="00585FE0"/>
    <w:rsid w:val="006737CD"/>
    <w:rsid w:val="00692BB0"/>
    <w:rsid w:val="006C2ADF"/>
    <w:rsid w:val="00760258"/>
    <w:rsid w:val="007628BA"/>
    <w:rsid w:val="009358FC"/>
    <w:rsid w:val="009658FE"/>
    <w:rsid w:val="0097068D"/>
    <w:rsid w:val="009A2AAA"/>
    <w:rsid w:val="009C0D82"/>
    <w:rsid w:val="009C1FA4"/>
    <w:rsid w:val="00A103B2"/>
    <w:rsid w:val="00A52529"/>
    <w:rsid w:val="00A5783F"/>
    <w:rsid w:val="00AE3CCB"/>
    <w:rsid w:val="00AF7AEA"/>
    <w:rsid w:val="00B429A4"/>
    <w:rsid w:val="00B5197A"/>
    <w:rsid w:val="00B93ED9"/>
    <w:rsid w:val="00C363C1"/>
    <w:rsid w:val="00C5546E"/>
    <w:rsid w:val="00CD798D"/>
    <w:rsid w:val="00D47528"/>
    <w:rsid w:val="00D54242"/>
    <w:rsid w:val="00F13DD0"/>
    <w:rsid w:val="00F32D7F"/>
    <w:rsid w:val="00F96CD8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3B9AC"/>
  <w14:defaultImageDpi w14:val="0"/>
  <w15:docId w15:val="{F48C9E47-4F72-4A11-B4A2-CDC1117B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t-EE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autoSpaceDN w:val="0"/>
    </w:pPr>
    <w:rPr>
      <w:rFonts w:cs="Mangal"/>
      <w:lang w:bidi="hi-IN"/>
    </w:rPr>
  </w:style>
  <w:style w:type="paragraph" w:styleId="Pealkiri1">
    <w:name w:val="heading 1"/>
    <w:basedOn w:val="Standard"/>
    <w:next w:val="Standard"/>
    <w:link w:val="Pealkiri1Mrk"/>
    <w:uiPriority w:val="9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Pealkiri2">
    <w:name w:val="heading 2"/>
    <w:basedOn w:val="Standard"/>
    <w:next w:val="Standard"/>
    <w:link w:val="Pealkiri2Mrk"/>
    <w:uiPriority w:val="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Pealkiri4">
    <w:name w:val="heading 4"/>
    <w:basedOn w:val="Standard"/>
    <w:next w:val="Standard"/>
    <w:link w:val="Pealkiri4Mrk"/>
    <w:uiPriority w:val="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Pealkiri8">
    <w:name w:val="heading 8"/>
    <w:basedOn w:val="Standard"/>
    <w:next w:val="Standard"/>
    <w:link w:val="Pealkiri8Mrk"/>
    <w:uiPriority w:val="9"/>
    <w:pPr>
      <w:keepNext/>
      <w:widowControl w:val="0"/>
      <w:tabs>
        <w:tab w:val="left" w:pos="2532"/>
      </w:tabs>
      <w:autoSpaceDE w:val="0"/>
      <w:spacing w:before="10"/>
      <w:jc w:val="center"/>
      <w:outlineLvl w:val="7"/>
    </w:pPr>
    <w:rPr>
      <w:i/>
      <w:iCs/>
      <w:color w:val="000000"/>
      <w:lang w:val="en-US"/>
    </w:rPr>
  </w:style>
  <w:style w:type="paragraph" w:styleId="Pealkiri9">
    <w:name w:val="heading 9"/>
    <w:basedOn w:val="Standard"/>
    <w:next w:val="Standard"/>
    <w:link w:val="Pealkiri9Mrk"/>
    <w:uiPriority w:val="9"/>
    <w:pPr>
      <w:keepNext/>
      <w:widowControl w:val="0"/>
      <w:tabs>
        <w:tab w:val="left" w:pos="1644"/>
      </w:tabs>
      <w:autoSpaceDE w:val="0"/>
      <w:spacing w:before="240"/>
      <w:jc w:val="center"/>
      <w:outlineLvl w:val="8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Theme="minorHAnsi" w:eastAsiaTheme="minorEastAsia" w:hAnsiTheme="minorHAnsi" w:cs="Mangal"/>
      <w:i/>
      <w:iCs/>
      <w:sz w:val="21"/>
      <w:szCs w:val="21"/>
      <w:lang w:bidi="hi-IN"/>
    </w:rPr>
  </w:style>
  <w:style w:type="character" w:customStyle="1" w:styleId="Pealkiri9Mrk">
    <w:name w:val="Pealkiri 9 Märk"/>
    <w:basedOn w:val="Liguvaikefont"/>
    <w:link w:val="Pealkiri9"/>
    <w:uiPriority w:val="9"/>
    <w:semiHidden/>
    <w:locked/>
    <w:rPr>
      <w:rFonts w:asciiTheme="majorHAnsi" w:eastAsiaTheme="majorEastAsia" w:hAnsiTheme="majorHAnsi" w:cs="Mangal"/>
      <w:sz w:val="20"/>
      <w:szCs w:val="20"/>
      <w:lang w:bidi="hi-IN"/>
    </w:rPr>
  </w:style>
  <w:style w:type="paragraph" w:customStyle="1" w:styleId="Standard">
    <w:name w:val="Standard"/>
    <w:pPr>
      <w:widowControl/>
      <w:suppressAutoHyphens/>
      <w:autoSpaceDN w:val="0"/>
    </w:pPr>
    <w:rPr>
      <w:rFonts w:ascii="Arial, 'Times New Roman'" w:hAnsi="Arial, 'Times New Roman'" w:cs="Arial, 'Times New Roman'"/>
      <w:sz w:val="16"/>
      <w:szCs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oend">
    <w:name w:val="List"/>
    <w:basedOn w:val="Textbody"/>
    <w:uiPriority w:val="99"/>
    <w:rPr>
      <w:rFonts w:cs="Mangal"/>
    </w:rPr>
  </w:style>
  <w:style w:type="paragraph" w:styleId="Pealdis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uupev">
    <w:name w:val="Date"/>
    <w:basedOn w:val="Standard"/>
    <w:next w:val="Standard"/>
    <w:link w:val="KuupevMrk"/>
    <w:uiPriority w:val="99"/>
  </w:style>
  <w:style w:type="character" w:customStyle="1" w:styleId="KuupevMrk">
    <w:name w:val="Kuupäev Märk"/>
    <w:basedOn w:val="Liguvaikefont"/>
    <w:link w:val="Kuupev"/>
    <w:uiPriority w:val="99"/>
    <w:semiHidden/>
    <w:locked/>
    <w:rPr>
      <w:rFonts w:cs="Mangal"/>
      <w:sz w:val="21"/>
      <w:szCs w:val="21"/>
      <w:lang w:bidi="hi-IN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Endnote">
    <w:name w:val="Endnote"/>
    <w:basedOn w:val="Standard"/>
    <w:pPr>
      <w:tabs>
        <w:tab w:val="left" w:pos="737"/>
      </w:tabs>
      <w:ind w:left="170" w:right="170" w:hanging="170"/>
      <w:jc w:val="both"/>
    </w:pPr>
  </w:style>
  <w:style w:type="paragraph" w:styleId="Loendinumber">
    <w:name w:val="List Number"/>
    <w:basedOn w:val="Standard"/>
    <w:next w:val="Endnote"/>
    <w:uiPriority w:val="99"/>
    <w:pPr>
      <w:numPr>
        <w:numId w:val="8"/>
      </w:numPr>
      <w:spacing w:after="280"/>
    </w:pPr>
    <w:rPr>
      <w:rFonts w:cs="Times New Roman"/>
      <w:sz w:val="20"/>
      <w:szCs w:val="20"/>
    </w:rPr>
  </w:style>
  <w:style w:type="paragraph" w:customStyle="1" w:styleId="Style1">
    <w:name w:val="Style1"/>
    <w:basedOn w:val="Endnote"/>
    <w:pPr>
      <w:ind w:left="482" w:hanging="312"/>
    </w:pPr>
  </w:style>
  <w:style w:type="paragraph" w:styleId="Kehatekst3">
    <w:name w:val="Body Text 3"/>
    <w:basedOn w:val="Standard"/>
    <w:link w:val="Kehatekst3Mrk"/>
    <w:uiPriority w:val="99"/>
    <w:pPr>
      <w:spacing w:after="120"/>
    </w:pPr>
  </w:style>
  <w:style w:type="character" w:customStyle="1" w:styleId="Kehatekst3Mrk">
    <w:name w:val="Kehatekst 3 Märk"/>
    <w:basedOn w:val="Liguvaikefont"/>
    <w:link w:val="Kehatekst3"/>
    <w:uiPriority w:val="99"/>
    <w:semiHidden/>
    <w:locked/>
    <w:rPr>
      <w:rFonts w:cs="Mangal"/>
      <w:sz w:val="14"/>
      <w:szCs w:val="14"/>
      <w:lang w:bidi="hi-IN"/>
    </w:rPr>
  </w:style>
  <w:style w:type="paragraph" w:styleId="Kehatekst2">
    <w:name w:val="Body Text 2"/>
    <w:basedOn w:val="Standard"/>
    <w:link w:val="Kehatekst2Mrk"/>
    <w:uiPriority w:val="99"/>
    <w:pPr>
      <w:widowControl w:val="0"/>
      <w:tabs>
        <w:tab w:val="left" w:pos="1992"/>
      </w:tabs>
      <w:autoSpaceDE w:val="0"/>
      <w:jc w:val="center"/>
    </w:pPr>
    <w:rPr>
      <w:iCs/>
      <w:color w:val="000000"/>
      <w:szCs w:val="18"/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cs="Mangal"/>
      <w:sz w:val="21"/>
      <w:szCs w:val="21"/>
      <w:lang w:bidi="hi-IN"/>
    </w:rPr>
  </w:style>
  <w:style w:type="paragraph" w:customStyle="1" w:styleId="MrkMrkMrkMrk">
    <w:name w:val="Märk Märk Märk Märk"/>
    <w:basedOn w:val="Standard"/>
    <w:rPr>
      <w:sz w:val="24"/>
      <w:szCs w:val="24"/>
      <w:lang w:val="pl-PL"/>
    </w:rPr>
  </w:style>
  <w:style w:type="paragraph" w:styleId="Pealkiri">
    <w:name w:val="Title"/>
    <w:basedOn w:val="Standard"/>
    <w:next w:val="Alapealkiri"/>
    <w:link w:val="PealkiriMrk"/>
    <w:uiPriority w:val="10"/>
    <w:pPr>
      <w:widowControl w:val="0"/>
      <w:autoSpaceDE w:val="0"/>
      <w:jc w:val="center"/>
    </w:pPr>
    <w:rPr>
      <w:rFonts w:ascii="4, Sylfaen" w:hAnsi="4, Sylfaen" w:cs="4, Sylfaen"/>
      <w:b/>
      <w:bCs/>
      <w:sz w:val="24"/>
      <w:szCs w:val="24"/>
    </w:rPr>
  </w:style>
  <w:style w:type="character" w:customStyle="1" w:styleId="PealkiriMrk">
    <w:name w:val="Pealkiri Märk"/>
    <w:basedOn w:val="Liguvaikefont"/>
    <w:link w:val="Pealkiri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lapealkiri">
    <w:name w:val="Subtitle"/>
    <w:basedOn w:val="Heading"/>
    <w:next w:val="Textbody"/>
    <w:link w:val="AlapealkiriMrk"/>
    <w:uiPriority w:val="11"/>
    <w:pPr>
      <w:jc w:val="center"/>
    </w:pPr>
    <w:rPr>
      <w:i/>
      <w:iCs/>
    </w:rPr>
  </w:style>
  <w:style w:type="character" w:customStyle="1" w:styleId="AlapealkiriMrk">
    <w:name w:val="Alapealkiri Märk"/>
    <w:basedOn w:val="Liguvaikefont"/>
    <w:link w:val="Alapealkiri"/>
    <w:uiPriority w:val="11"/>
    <w:locked/>
    <w:rPr>
      <w:rFonts w:asciiTheme="majorHAnsi" w:eastAsiaTheme="majorEastAsia" w:hAnsiTheme="majorHAnsi" w:cs="Mangal"/>
      <w:sz w:val="21"/>
      <w:szCs w:val="21"/>
      <w:lang w:bidi="hi-IN"/>
    </w:rPr>
  </w:style>
  <w:style w:type="paragraph" w:customStyle="1" w:styleId="Vaikimisi">
    <w:name w:val="Vaikimisi"/>
    <w:pPr>
      <w:suppressAutoHyphens/>
      <w:autoSpaceDE w:val="0"/>
      <w:autoSpaceDN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</w:style>
  <w:style w:type="character" w:customStyle="1" w:styleId="EndnoteSymbol">
    <w:name w:val="Endnote Symbol"/>
    <w:basedOn w:val="Liguvaikefont"/>
    <w:rPr>
      <w:rFonts w:cs="Times New Roman"/>
      <w:position w:val="0"/>
      <w:vertAlign w:val="superscript"/>
    </w:rPr>
  </w:style>
  <w:style w:type="character" w:customStyle="1" w:styleId="WW-DefaultParagraphFont">
    <w:name w:val="WW-Default Paragraph Font"/>
  </w:style>
  <w:style w:type="character" w:styleId="Kommentaariviide">
    <w:name w:val="annotation reference"/>
    <w:basedOn w:val="Liguvaikefont"/>
    <w:uiPriority w:val="99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Pr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Pr>
      <w:rFonts w:cs="Times New Roman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locked/>
    <w:rPr>
      <w:rFonts w:cs="Times New Roman"/>
      <w:b/>
      <w:bCs/>
      <w:sz w:val="18"/>
      <w:szCs w:val="18"/>
    </w:rPr>
  </w:style>
  <w:style w:type="paragraph" w:styleId="Jutumullitekst">
    <w:name w:val="Balloon Text"/>
    <w:basedOn w:val="Normaallaad"/>
    <w:link w:val="JutumullitekstMrk"/>
    <w:uiPriority w:val="99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Pr>
      <w:rFonts w:ascii="Segoe UI" w:hAnsi="Segoe UI" w:cs="Times New Roman"/>
      <w:sz w:val="16"/>
      <w:szCs w:val="16"/>
    </w:rPr>
  </w:style>
  <w:style w:type="table" w:styleId="Kontuurtabel">
    <w:name w:val="Table Grid"/>
    <w:basedOn w:val="Normaaltabel"/>
    <w:uiPriority w:val="39"/>
    <w:rsid w:val="0076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pPr>
      <w:numPr>
        <w:numId w:val="9"/>
      </w:numPr>
    </w:pPr>
  </w:style>
  <w:style w:type="numbering" w:customStyle="1" w:styleId="WW8Num1">
    <w:name w:val="WW8Num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D3FA-711D-4C76-B821-C944BBE9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96B06C9A</Template>
  <TotalTime>11</TotalTime>
  <Pages>1</Pages>
  <Words>90</Words>
  <Characters>523</Characters>
  <Application>Microsoft Office Word</Application>
  <DocSecurity>0</DocSecurity>
  <Lines>4</Lines>
  <Paragraphs>1</Paragraphs>
  <ScaleCrop>false</ScaleCrop>
  <Company>Sotsiaalministeerium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EUROOPA ÜHENDUSED</dc:title>
  <dc:subject/>
  <dc:creator>Mati</dc:creator>
  <cp:keywords/>
  <dc:description/>
  <cp:lastModifiedBy>Ruth Zupping</cp:lastModifiedBy>
  <cp:revision>4</cp:revision>
  <cp:lastPrinted>2012-08-30T14:29:00Z</cp:lastPrinted>
  <dcterms:created xsi:type="dcterms:W3CDTF">2017-11-04T17:51:00Z</dcterms:created>
  <dcterms:modified xsi:type="dcterms:W3CDTF">2017-11-04T18:37:00Z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2059706082</vt:i4>
  </property>
  <property fmtid="{D5CDD505-2E9C-101B-9397-08002B2CF9AE}" pid="3" name="_NewReviewCycle">
    <vt:lpwstr/>
  </property>
  <property fmtid="{D5CDD505-2E9C-101B-9397-08002B2CF9AE}" pid="4" name="_EmailSubject">
    <vt:lpwstr>PALUN KAS OSKAD AIDATA</vt:lpwstr>
  </property>
  <property fmtid="{D5CDD505-2E9C-101B-9397-08002B2CF9AE}" pid="5" name="_AuthorEmail">
    <vt:lpwstr>Ruth.Zupping@sotsiaalkindlustusamet.ee</vt:lpwstr>
  </property>
  <property fmtid="{D5CDD505-2E9C-101B-9397-08002B2CF9AE}" pid="6" name="_AuthorEmailDisplayName">
    <vt:lpwstr>Ruth Zupping</vt:lpwstr>
  </property>
</Properties>
</file>